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740"/>
        <w:gridCol w:w="186"/>
        <w:gridCol w:w="6065"/>
        <w:gridCol w:w="4780"/>
        <w:gridCol w:w="197"/>
      </w:tblGrid>
      <w:tr w:rsidR="00743629" w:rsidRPr="00565B06" w14:paraId="6AC518CB" w14:textId="77777777" w:rsidTr="00743629">
        <w:trPr>
          <w:gridBefore w:val="1"/>
          <w:gridAfter w:val="1"/>
          <w:wBefore w:w="740" w:type="dxa"/>
          <w:wAfter w:w="197" w:type="dxa"/>
          <w:trHeight w:hRule="exact" w:val="1944"/>
        </w:trPr>
        <w:tc>
          <w:tcPr>
            <w:tcW w:w="6251" w:type="dxa"/>
            <w:gridSpan w:val="2"/>
            <w:tcMar>
              <w:right w:w="144" w:type="dxa"/>
            </w:tcMar>
            <w:vAlign w:val="bottom"/>
          </w:tcPr>
          <w:p w14:paraId="72D06B6E" w14:textId="4BE301E1" w:rsidR="00743629" w:rsidRPr="00565B06" w:rsidRDefault="00743629" w:rsidP="00743629">
            <w:pPr>
              <w:pStyle w:val="Title"/>
            </w:pPr>
            <w:r>
              <w:t>Caleb</w:t>
            </w:r>
          </w:p>
          <w:p w14:paraId="40B63F4A" w14:textId="1A939902" w:rsidR="00743629" w:rsidRPr="00666027" w:rsidRDefault="00743629" w:rsidP="00743629">
            <w:pPr>
              <w:pStyle w:val="Subtitle"/>
            </w:pPr>
            <w:r>
              <w:t>Kornegay</w:t>
            </w:r>
          </w:p>
        </w:tc>
        <w:tc>
          <w:tcPr>
            <w:tcW w:w="4780" w:type="dxa"/>
            <w:tcMar>
              <w:left w:w="144" w:type="dxa"/>
            </w:tcMar>
            <w:vAlign w:val="bottom"/>
          </w:tcPr>
          <w:p w14:paraId="04F4BF52" w14:textId="4724D747" w:rsidR="00743629" w:rsidRDefault="00DF5FAA" w:rsidP="00743629">
            <w:pPr>
              <w:pStyle w:val="ContactInf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7EBE0D" wp14:editId="03802ACC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40640</wp:posOffset>
                  </wp:positionV>
                  <wp:extent cx="137160" cy="137160"/>
                  <wp:effectExtent l="0" t="0" r="0" b="0"/>
                  <wp:wrapSquare wrapText="bothSides"/>
                  <wp:docPr id="1888592012" name="Graphic 1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592012" name="Graphic 1888592012" descr="Internet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629">
              <w:t xml:space="preserve">caleb.kornegay.github.io </w:t>
            </w:r>
            <w:sdt>
              <w:sdtPr>
                <w:alias w:val="Enter phone:"/>
                <w:tag w:val="Enter phone:"/>
                <w:id w:val="381135673"/>
                <w:placeholder>
                  <w:docPart w:val="A72AA21DC0FB4E209DA821E88D360D8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br/>
                </w:r>
                <w:r w:rsidR="00743629">
                  <w:t>(615) 924-4117</w:t>
                </w:r>
              </w:sdtContent>
            </w:sdt>
            <w:r w:rsidR="00743629">
              <w:t xml:space="preserve">  </w:t>
            </w:r>
            <w:r w:rsidR="00743629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75713189" wp14:editId="6B490D23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D1EA6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23B4D110" w14:textId="3B63F4A2" w:rsidR="00743629" w:rsidRPr="00565B06" w:rsidRDefault="00637411" w:rsidP="00743629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A9491567BE9241CC8E2070D9B028B24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43629">
                  <w:t>caleb.kornegay@gmail.com</w:t>
                </w:r>
              </w:sdtContent>
            </w:sdt>
            <w:r w:rsidR="00743629">
              <w:t xml:space="preserve">  </w:t>
            </w:r>
            <w:r w:rsidR="00743629">
              <w:rPr>
                <w:noProof/>
              </w:rPr>
              <mc:AlternateContent>
                <mc:Choice Requires="wps">
                  <w:drawing>
                    <wp:inline distT="0" distB="0" distL="0" distR="0" wp14:anchorId="424F160E" wp14:editId="6F0DEDB3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BF039D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</w:tr>
      <w:tr w:rsidR="00A77B4D" w:rsidRPr="00565B06" w14:paraId="1C90A264" w14:textId="77777777" w:rsidTr="00743629">
        <w:tblPrEx>
          <w:tblCellMar>
            <w:bottom w:w="0" w:type="dxa"/>
          </w:tblCellMar>
        </w:tblPrEx>
        <w:tc>
          <w:tcPr>
            <w:tcW w:w="926" w:type="dxa"/>
            <w:gridSpan w:val="2"/>
            <w:tcMar>
              <w:right w:w="216" w:type="dxa"/>
            </w:tcMar>
            <w:vAlign w:val="bottom"/>
          </w:tcPr>
          <w:p w14:paraId="54A3FD9B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0E41361" wp14:editId="38C82FDA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1DB4271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jMxm2yBgA&#10;AOuOAAAOAAAAAAAAAAAAAAAAAC4CAABkcnMvZTJvRG9jLnhtbFBLAQItABQABgAIAAAAIQAYauyH&#10;2QAAAAMBAAAPAAAAAAAAAAAAAAAAACIbAABkcnMvZG93bnJldi54bWxQSwUGAAAAAAQABADzAAAA&#10;KBwAAAAA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42" w:type="dxa"/>
            <w:gridSpan w:val="3"/>
          </w:tcPr>
          <w:p w14:paraId="324502FE" w14:textId="72F30A20" w:rsidR="00A77B4D" w:rsidRPr="00565B06" w:rsidRDefault="00637411" w:rsidP="002146F8">
            <w:pPr>
              <w:pStyle w:val="Heading1"/>
            </w:pPr>
            <w:sdt>
              <w:sdtPr>
                <w:alias w:val="Education:"/>
                <w:tag w:val="Education:"/>
                <w:id w:val="1586649636"/>
                <w:placeholder>
                  <w:docPart w:val="EEFF037E20D546F98358FB1F49E16412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14:paraId="73B2A12E" w14:textId="3E6F94DB" w:rsidR="007C0E0E" w:rsidRPr="00565B06" w:rsidRDefault="00406E04" w:rsidP="00B47E1E">
      <w:pPr>
        <w:pStyle w:val="Heading2"/>
      </w:pPr>
      <w:r>
        <w:t>Bachelor of Computer Science</w:t>
      </w:r>
      <w:r w:rsidR="007C0E0E" w:rsidRPr="00565B06">
        <w:t xml:space="preserve"> | </w:t>
      </w:r>
      <w:r>
        <w:rPr>
          <w:rStyle w:val="Emphasis"/>
        </w:rPr>
        <w:t>University of Tennessee, Knoxville</w:t>
      </w:r>
      <w:r w:rsidR="00AD6D75">
        <w:rPr>
          <w:rStyle w:val="Emphasis"/>
        </w:rPr>
        <w:t xml:space="preserve"> </w:t>
      </w:r>
      <w:r w:rsidR="003F3F93" w:rsidRPr="00565B06">
        <w:t>|</w:t>
      </w:r>
      <w:r w:rsidR="003F3F93">
        <w:t xml:space="preserve"> </w:t>
      </w:r>
      <w:r w:rsidR="00AD6D75">
        <w:rPr>
          <w:rStyle w:val="Emphasis"/>
        </w:rPr>
        <w:t>8/2021 – 5/2025</w:t>
      </w:r>
    </w:p>
    <w:p w14:paraId="3942E3A7" w14:textId="28E906D1" w:rsidR="000E24AC" w:rsidRDefault="00406E04" w:rsidP="008C4DA8">
      <w:pPr>
        <w:pStyle w:val="ListParagraph"/>
        <w:numPr>
          <w:ilvl w:val="0"/>
          <w:numId w:val="16"/>
        </w:numPr>
      </w:pPr>
      <w:r>
        <w:t>3.9</w:t>
      </w:r>
      <w:r w:rsidR="007E6A83">
        <w:t>8</w:t>
      </w:r>
      <w:r>
        <w:t xml:space="preserve"> GPA</w:t>
      </w:r>
      <w:r w:rsidR="008C4DA8">
        <w:t>, UTK eSports club (co-captain), Lunabotics (controls), and HackUTK (blue team)</w:t>
      </w:r>
    </w:p>
    <w:p w14:paraId="56245BA1" w14:textId="4716A525" w:rsidR="007C0E0E" w:rsidRPr="00565B06" w:rsidRDefault="00CB2140" w:rsidP="00B47E1E">
      <w:pPr>
        <w:pStyle w:val="Heading2"/>
      </w:pPr>
      <w:r>
        <w:t xml:space="preserve"> </w:t>
      </w:r>
      <w:r w:rsidR="007C0E0E" w:rsidRPr="00565B06">
        <w:t xml:space="preserve"> </w:t>
      </w:r>
      <w:r w:rsidR="00406E04" w:rsidRPr="00AD6D75">
        <w:rPr>
          <w:rStyle w:val="Emphasis"/>
          <w:color w:val="77448B" w:themeColor="accent1"/>
        </w:rPr>
        <w:t>Seymour High School</w:t>
      </w:r>
      <w:r w:rsidR="00AD6D75" w:rsidRPr="00AD6D75">
        <w:rPr>
          <w:rStyle w:val="Emphasis"/>
          <w:color w:val="77448B" w:themeColor="accent1"/>
        </w:rPr>
        <w:t xml:space="preserve"> | </w:t>
      </w:r>
      <w:r w:rsidR="00AD6D75">
        <w:rPr>
          <w:rStyle w:val="Emphasis"/>
        </w:rPr>
        <w:t>Graduated 5/2021</w:t>
      </w:r>
    </w:p>
    <w:p w14:paraId="177EEB9A" w14:textId="782AB201" w:rsidR="00406E04" w:rsidRPr="00565B06" w:rsidRDefault="00406E04" w:rsidP="00B55AEE">
      <w:pPr>
        <w:pStyle w:val="ListParagraph"/>
        <w:numPr>
          <w:ilvl w:val="0"/>
          <w:numId w:val="16"/>
        </w:numPr>
      </w:pPr>
      <w:r>
        <w:t>4.56 GPA</w:t>
      </w:r>
      <w:r w:rsidR="002620AF">
        <w:t>, Valedictorian, 35 ACT</w:t>
      </w:r>
      <w:r w:rsidR="00AD6D75">
        <w:t>, 1470 SAT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6"/>
        <w:gridCol w:w="11042"/>
      </w:tblGrid>
      <w:tr w:rsidR="005E088C" w:rsidRPr="00565B06" w14:paraId="5798D036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6CBBC4A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2E0A033" wp14:editId="2E6EB4D9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3B49301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61035320" w14:textId="77777777" w:rsidR="005E088C" w:rsidRPr="00565B06" w:rsidRDefault="00637411" w:rsidP="0004158B">
            <w:pPr>
              <w:pStyle w:val="Heading1"/>
            </w:pPr>
            <w:sdt>
              <w:sdtPr>
                <w:alias w:val="Education:"/>
                <w:tag w:val="Education:"/>
                <w:id w:val="-2131392780"/>
                <w:placeholder>
                  <w:docPart w:val="29A7BB2D4C9643B2B9E175A07D103833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2626E490" w14:textId="109BD445" w:rsidR="00D27F33" w:rsidRDefault="00D27F33" w:rsidP="006F7383">
      <w:pPr>
        <w:pStyle w:val="Heading2"/>
        <w:rPr>
          <w:rStyle w:val="Emphasis"/>
        </w:rPr>
      </w:pPr>
      <w:r>
        <w:t>Teacher’s Assistant</w:t>
      </w:r>
      <w:r w:rsidRPr="00565B06">
        <w:t xml:space="preserve"> | </w:t>
      </w:r>
      <w:r>
        <w:rPr>
          <w:rStyle w:val="Emphasis"/>
        </w:rPr>
        <w:t>University of Tennessee, Knoxville</w:t>
      </w:r>
      <w:r w:rsidR="006F7383">
        <w:rPr>
          <w:rStyle w:val="Emphasis"/>
        </w:rPr>
        <w:t xml:space="preserve"> </w:t>
      </w:r>
      <w:r w:rsidR="003F3F93" w:rsidRPr="00565B06">
        <w:t>|</w:t>
      </w:r>
      <w:r w:rsidR="003F3F93">
        <w:t xml:space="preserve"> </w:t>
      </w:r>
      <w:r w:rsidR="006F7383">
        <w:rPr>
          <w:rStyle w:val="Emphasis"/>
        </w:rPr>
        <w:t xml:space="preserve">8/2022 </w:t>
      </w:r>
      <w:r w:rsidR="00E36076">
        <w:rPr>
          <w:rStyle w:val="Emphasis"/>
        </w:rPr>
        <w:t>–</w:t>
      </w:r>
      <w:r w:rsidR="006F7383">
        <w:rPr>
          <w:rStyle w:val="Emphasis"/>
        </w:rPr>
        <w:t xml:space="preserve"> Present</w:t>
      </w:r>
    </w:p>
    <w:p w14:paraId="06622ECC" w14:textId="6BFEA718" w:rsidR="00E36076" w:rsidRPr="00A46F8D" w:rsidRDefault="00E36076" w:rsidP="00E36076">
      <w:pPr>
        <w:pStyle w:val="Heading2"/>
        <w:numPr>
          <w:ilvl w:val="0"/>
          <w:numId w:val="16"/>
        </w:numPr>
        <w:rPr>
          <w:rStyle w:val="Emphasis"/>
          <w:iCs w:val="0"/>
          <w:color w:val="77448B" w:themeColor="accent1"/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bCs/>
          <w:sz w:val="22"/>
          <w:szCs w:val="22"/>
        </w:rPr>
        <w:t xml:space="preserve">Responsible for hosting office hours, </w:t>
      </w:r>
      <w:r w:rsidR="00A46F8D">
        <w:rPr>
          <w:rStyle w:val="Emphasis"/>
          <w:rFonts w:asciiTheme="minorHAnsi" w:hAnsiTheme="minorHAnsi" w:cstheme="minorHAnsi"/>
          <w:b w:val="0"/>
          <w:bCs/>
          <w:sz w:val="22"/>
          <w:szCs w:val="22"/>
        </w:rPr>
        <w:t>liaison between students and professor, proctoring exams, grading, and labs.</w:t>
      </w:r>
    </w:p>
    <w:p w14:paraId="61DAAF78" w14:textId="002C5050" w:rsidR="00766CAD" w:rsidRPr="00A46F8D" w:rsidRDefault="00A46F8D" w:rsidP="0033296E">
      <w:pPr>
        <w:pStyle w:val="Heading2"/>
        <w:numPr>
          <w:ilvl w:val="0"/>
          <w:numId w:val="16"/>
        </w:numPr>
        <w:rPr>
          <w:rStyle w:val="Emphasis"/>
          <w:iCs w:val="0"/>
          <w:color w:val="77448B" w:themeColor="accent1"/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bCs/>
          <w:sz w:val="22"/>
          <w:szCs w:val="22"/>
        </w:rPr>
        <w:t>TA for COSC101 (intro) of 200 students, COSC202 (DSA I) of 85 students and C</w:t>
      </w:r>
      <w:r w:rsidR="003F3F93">
        <w:rPr>
          <w:rStyle w:val="Emphasis"/>
          <w:rFonts w:asciiTheme="minorHAnsi" w:hAnsiTheme="minorHAnsi" w:cstheme="minorHAnsi"/>
          <w:b w:val="0"/>
          <w:bCs/>
          <w:sz w:val="22"/>
          <w:szCs w:val="22"/>
        </w:rPr>
        <w:t>O</w:t>
      </w:r>
      <w:r>
        <w:rPr>
          <w:rStyle w:val="Emphasis"/>
          <w:rFonts w:asciiTheme="minorHAnsi" w:hAnsiTheme="minorHAnsi" w:cstheme="minorHAnsi"/>
          <w:b w:val="0"/>
          <w:bCs/>
          <w:sz w:val="22"/>
          <w:szCs w:val="22"/>
        </w:rPr>
        <w:t>S</w:t>
      </w:r>
      <w:r w:rsidR="003F3F93">
        <w:rPr>
          <w:rStyle w:val="Emphasis"/>
          <w:rFonts w:asciiTheme="minorHAnsi" w:hAnsiTheme="minorHAnsi" w:cstheme="minorHAnsi"/>
          <w:b w:val="0"/>
          <w:bCs/>
          <w:sz w:val="22"/>
          <w:szCs w:val="22"/>
        </w:rPr>
        <w:t>C</w:t>
      </w:r>
      <w:r>
        <w:rPr>
          <w:rStyle w:val="Emphasis"/>
          <w:rFonts w:asciiTheme="minorHAnsi" w:hAnsiTheme="minorHAnsi" w:cstheme="minorHAnsi"/>
          <w:b w:val="0"/>
          <w:bCs/>
          <w:sz w:val="22"/>
          <w:szCs w:val="22"/>
        </w:rPr>
        <w:t>302 (DSA II) of 75 students.</w:t>
      </w:r>
    </w:p>
    <w:p w14:paraId="15D47917" w14:textId="192D1DB9" w:rsidR="00A46F8D" w:rsidRPr="00A46F8D" w:rsidRDefault="00A225BC" w:rsidP="0033296E">
      <w:pPr>
        <w:pStyle w:val="Heading2"/>
        <w:numPr>
          <w:ilvl w:val="0"/>
          <w:numId w:val="16"/>
        </w:numPr>
        <w:rPr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sz w:val="22"/>
          <w:szCs w:val="22"/>
        </w:rPr>
        <w:t xml:space="preserve">Able to teach </w:t>
      </w:r>
      <w:r w:rsidR="004A21BC">
        <w:rPr>
          <w:rStyle w:val="Emphasis"/>
          <w:rFonts w:asciiTheme="minorHAnsi" w:hAnsiTheme="minorHAnsi" w:cstheme="minorHAnsi"/>
          <w:b w:val="0"/>
          <w:sz w:val="22"/>
          <w:szCs w:val="22"/>
        </w:rPr>
        <w:t>hash tables, linked lists, recursion,</w:t>
      </w:r>
      <w:r w:rsidR="003F3F93">
        <w:rPr>
          <w:rStyle w:val="Emphasis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A21BC">
        <w:rPr>
          <w:rStyle w:val="Emphasis"/>
          <w:rFonts w:asciiTheme="minorHAnsi" w:hAnsiTheme="minorHAnsi" w:cstheme="minorHAnsi"/>
          <w:b w:val="0"/>
          <w:sz w:val="22"/>
          <w:szCs w:val="22"/>
        </w:rPr>
        <w:t xml:space="preserve">trees, </w:t>
      </w:r>
      <w:r w:rsidR="003555A4">
        <w:rPr>
          <w:rStyle w:val="Emphasis"/>
          <w:rFonts w:asciiTheme="minorHAnsi" w:hAnsiTheme="minorHAnsi" w:cstheme="minorHAnsi"/>
          <w:b w:val="0"/>
          <w:sz w:val="22"/>
          <w:szCs w:val="22"/>
        </w:rPr>
        <w:t>pointers,</w:t>
      </w:r>
      <w:r w:rsidR="00215A90">
        <w:rPr>
          <w:rStyle w:val="Emphasis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E0D62">
        <w:rPr>
          <w:rStyle w:val="Emphasis"/>
          <w:rFonts w:asciiTheme="minorHAnsi" w:hAnsiTheme="minorHAnsi" w:cstheme="minorHAnsi"/>
          <w:b w:val="0"/>
          <w:sz w:val="22"/>
          <w:szCs w:val="22"/>
        </w:rPr>
        <w:t xml:space="preserve">binary search, bit arithmetic, disjoint sets, graphs, </w:t>
      </w:r>
      <w:r w:rsidR="00F532EF">
        <w:rPr>
          <w:rStyle w:val="Emphasis"/>
          <w:rFonts w:asciiTheme="minorHAnsi" w:hAnsiTheme="minorHAnsi" w:cstheme="minorHAnsi"/>
          <w:b w:val="0"/>
          <w:sz w:val="22"/>
          <w:szCs w:val="22"/>
        </w:rPr>
        <w:t>BFS/DFS/Dijkstra’s</w:t>
      </w:r>
      <w:r w:rsidR="009E0D62">
        <w:rPr>
          <w:rStyle w:val="Emphasis"/>
          <w:rFonts w:asciiTheme="minorHAnsi" w:hAnsiTheme="minorHAnsi" w:cstheme="minorHAnsi"/>
          <w:b w:val="0"/>
          <w:sz w:val="22"/>
          <w:szCs w:val="22"/>
        </w:rPr>
        <w:t xml:space="preserve">, network flow, </w:t>
      </w:r>
      <w:r w:rsidR="000C5F8F">
        <w:rPr>
          <w:rStyle w:val="Emphasis"/>
          <w:rFonts w:asciiTheme="minorHAnsi" w:hAnsiTheme="minorHAnsi" w:cstheme="minorHAnsi"/>
          <w:b w:val="0"/>
          <w:sz w:val="22"/>
          <w:szCs w:val="22"/>
        </w:rPr>
        <w:t xml:space="preserve">sorting, </w:t>
      </w:r>
      <w:r w:rsidR="009E0D62">
        <w:rPr>
          <w:rStyle w:val="Emphasis"/>
          <w:rFonts w:asciiTheme="minorHAnsi" w:hAnsiTheme="minorHAnsi" w:cstheme="minorHAnsi"/>
          <w:b w:val="0"/>
          <w:sz w:val="22"/>
          <w:szCs w:val="22"/>
        </w:rPr>
        <w:t>and minimum spanning tre</w:t>
      </w:r>
      <w:r w:rsidR="000C5F8F">
        <w:rPr>
          <w:rStyle w:val="Emphasis"/>
          <w:rFonts w:asciiTheme="minorHAnsi" w:hAnsiTheme="minorHAnsi" w:cstheme="minorHAnsi"/>
          <w:b w:val="0"/>
          <w:sz w:val="22"/>
          <w:szCs w:val="22"/>
        </w:rPr>
        <w:t>e</w:t>
      </w:r>
      <w:r w:rsidR="004B0102">
        <w:rPr>
          <w:rStyle w:val="Emphasis"/>
          <w:rFonts w:asciiTheme="minorHAnsi" w:hAnsiTheme="minorHAnsi" w:cstheme="minorHAnsi"/>
          <w:b w:val="0"/>
          <w:sz w:val="22"/>
          <w:szCs w:val="22"/>
        </w:rPr>
        <w:t>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926"/>
        <w:gridCol w:w="11042"/>
      </w:tblGrid>
      <w:tr w:rsidR="00143224" w:rsidRPr="00565B06" w14:paraId="3DB50C50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4217266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681CA718" wp14:editId="38D23120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83723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249YyjYhAAB0zQAADgAA&#10;AAAAAAAAAAAAAAAuAgAAZHJzL2Uyb0RvYy54bWxQSwECLQAUAAYACAAAACEAGGrsh9kAAAADAQAA&#10;DwAAAAAAAAAAAAAAAACQIwAAZHJzL2Rvd25yZXYueG1sUEsFBgAAAAAEAAQA8wAAAJY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322E851A" w14:textId="214EFE32" w:rsidR="00143224" w:rsidRPr="00565B06" w:rsidRDefault="007443A2" w:rsidP="00AD6216">
            <w:pPr>
              <w:pStyle w:val="Heading1"/>
            </w:pPr>
            <w:r>
              <w:t>Skills and awards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5515"/>
        <w:gridCol w:w="5515"/>
      </w:tblGrid>
      <w:tr w:rsidR="00143224" w:rsidRPr="00565B06" w14:paraId="765E2730" w14:textId="77777777" w:rsidTr="00565B06">
        <w:tc>
          <w:tcPr>
            <w:tcW w:w="4320" w:type="dxa"/>
          </w:tcPr>
          <w:p w14:paraId="7C79E93A" w14:textId="33DB3A4C" w:rsidR="00406E04" w:rsidRPr="00565B06" w:rsidRDefault="00487304" w:rsidP="00406E04">
            <w:pPr>
              <w:pStyle w:val="ListBullet"/>
              <w:spacing w:after="80"/>
            </w:pPr>
            <w:r>
              <w:t>C</w:t>
            </w:r>
            <w:r w:rsidR="00406E04">
              <w:t>onstruction of PCs</w:t>
            </w:r>
          </w:p>
          <w:p w14:paraId="20E2A3CB" w14:textId="1FBB2903" w:rsidR="00316CE4" w:rsidRDefault="00EF6CB9" w:rsidP="00316CE4">
            <w:pPr>
              <w:pStyle w:val="ListBullet"/>
              <w:spacing w:after="80"/>
            </w:pPr>
            <w:r>
              <w:t>A</w:t>
            </w:r>
            <w:r w:rsidR="007C28B6">
              <w:t>dvanced</w:t>
            </w:r>
            <w:r w:rsidR="0087456C">
              <w:t xml:space="preserve"> C/C++ skills</w:t>
            </w:r>
          </w:p>
          <w:p w14:paraId="469DE33D" w14:textId="77777777" w:rsidR="00C21B78" w:rsidRDefault="00487304" w:rsidP="00C21B78">
            <w:pPr>
              <w:pStyle w:val="ListBullet"/>
              <w:spacing w:after="80"/>
            </w:pPr>
            <w:r>
              <w:t>Operating systems knowledge</w:t>
            </w:r>
          </w:p>
          <w:p w14:paraId="34E74EFC" w14:textId="0CCBD3D3" w:rsidR="00F9547A" w:rsidRPr="00565B06" w:rsidRDefault="007443A2" w:rsidP="0087456C">
            <w:pPr>
              <w:pStyle w:val="ListBullet"/>
              <w:spacing w:after="80"/>
            </w:pPr>
            <w:r>
              <w:t>Outstanding CS Sophomore 2023</w:t>
            </w:r>
          </w:p>
        </w:tc>
        <w:tc>
          <w:tcPr>
            <w:tcW w:w="4320" w:type="dxa"/>
            <w:tcMar>
              <w:left w:w="576" w:type="dxa"/>
            </w:tcMar>
          </w:tcPr>
          <w:p w14:paraId="28CDFA48" w14:textId="7E858E83" w:rsidR="00143224" w:rsidRPr="00565B06" w:rsidRDefault="006464AD" w:rsidP="00565B06">
            <w:pPr>
              <w:pStyle w:val="ListBullet"/>
              <w:spacing w:after="80"/>
            </w:pPr>
            <w:r>
              <w:t>Working k</w:t>
            </w:r>
            <w:r w:rsidR="007C28B6">
              <w:t>nowledge of Java, Python</w:t>
            </w:r>
            <w:r w:rsidR="00FA027A">
              <w:t xml:space="preserve"> and Rust</w:t>
            </w:r>
          </w:p>
          <w:p w14:paraId="05A7A574" w14:textId="0E12235C" w:rsidR="008E095D" w:rsidRDefault="00666027" w:rsidP="008E095D">
            <w:pPr>
              <w:pStyle w:val="ListBullet"/>
              <w:spacing w:after="80"/>
            </w:pPr>
            <w:r>
              <w:t>Understand</w:t>
            </w:r>
            <w:r w:rsidR="007C28B6">
              <w:t xml:space="preserve"> </w:t>
            </w:r>
            <w:r w:rsidR="00877596">
              <w:t>computer networking and security</w:t>
            </w:r>
          </w:p>
          <w:p w14:paraId="305C1B65" w14:textId="77777777" w:rsidR="008E0C29" w:rsidRDefault="008E0C29" w:rsidP="008E095D">
            <w:pPr>
              <w:pStyle w:val="ListBullet"/>
              <w:spacing w:after="80"/>
            </w:pPr>
            <w:r>
              <w:t>RISC-V assembly, JavaScript, CSS, and HTML5</w:t>
            </w:r>
          </w:p>
          <w:p w14:paraId="1363CA8C" w14:textId="6A08A657" w:rsidR="003F3F93" w:rsidRPr="00565B06" w:rsidRDefault="003F3F93" w:rsidP="008E095D">
            <w:pPr>
              <w:pStyle w:val="ListBullet"/>
              <w:spacing w:after="80"/>
            </w:pPr>
            <w:r>
              <w:t>Intermediate Bash skills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925"/>
        <w:gridCol w:w="11043"/>
      </w:tblGrid>
      <w:tr w:rsidR="00AC7C34" w:rsidRPr="00565B06" w14:paraId="2ED11926" w14:textId="77777777" w:rsidTr="00393F6C">
        <w:tc>
          <w:tcPr>
            <w:tcW w:w="906" w:type="dxa"/>
            <w:tcMar>
              <w:right w:w="216" w:type="dxa"/>
            </w:tcMar>
            <w:vAlign w:val="bottom"/>
          </w:tcPr>
          <w:p w14:paraId="151248F9" w14:textId="77777777"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653E2A28" wp14:editId="1CE41E58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22F6B9E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+TpxAAAIl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12" w:type="dxa"/>
          </w:tcPr>
          <w:p w14:paraId="7986434F" w14:textId="75555EB5" w:rsidR="00AC7C34" w:rsidRPr="00565B06" w:rsidRDefault="00727F0C" w:rsidP="00AD6216">
            <w:pPr>
              <w:pStyle w:val="Heading1"/>
            </w:pPr>
            <w:r>
              <w:t>Clubs</w:t>
            </w:r>
          </w:p>
        </w:tc>
      </w:tr>
    </w:tbl>
    <w:p w14:paraId="0AD3C2DF" w14:textId="1FD9BC2C" w:rsidR="00F2500A" w:rsidRDefault="00F2500A" w:rsidP="00F2500A">
      <w:pPr>
        <w:pStyle w:val="Heading2"/>
        <w:rPr>
          <w:rStyle w:val="Emphasis"/>
        </w:rPr>
      </w:pPr>
      <w:r>
        <w:t>eSports Club</w:t>
      </w:r>
      <w:r w:rsidRPr="00565B06">
        <w:t xml:space="preserve"> | </w:t>
      </w:r>
      <w:r>
        <w:rPr>
          <w:rStyle w:val="Emphasis"/>
        </w:rPr>
        <w:t xml:space="preserve">University of Tennessee, Knoxville </w:t>
      </w:r>
      <w:r w:rsidR="003F3F93" w:rsidRPr="00565B06">
        <w:t>|</w:t>
      </w:r>
      <w:r w:rsidR="003F3F93">
        <w:t xml:space="preserve"> </w:t>
      </w:r>
      <w:r>
        <w:rPr>
          <w:rStyle w:val="Emphasis"/>
        </w:rPr>
        <w:t>8/2021 – Present</w:t>
      </w:r>
    </w:p>
    <w:p w14:paraId="6A48EDB2" w14:textId="67064366" w:rsidR="00F2500A" w:rsidRDefault="00F2500A" w:rsidP="00393F6C">
      <w:pPr>
        <w:pStyle w:val="ListBullet"/>
      </w:pPr>
      <w:r>
        <w:t>Co-captain for the UTK eSports club’s Rainbow Six Siege team, competes at VoLAN every year ($1000 prize pool).</w:t>
      </w:r>
    </w:p>
    <w:p w14:paraId="3814B4AE" w14:textId="53F21C50" w:rsidR="00341D70" w:rsidRDefault="00393F6C" w:rsidP="00393F6C">
      <w:pPr>
        <w:pStyle w:val="Heading2"/>
        <w:rPr>
          <w:rStyle w:val="Emphasis"/>
        </w:rPr>
      </w:pPr>
      <w:r>
        <w:t>Lunabotics</w:t>
      </w:r>
      <w:r w:rsidRPr="00565B06">
        <w:t xml:space="preserve"> | </w:t>
      </w:r>
      <w:r>
        <w:rPr>
          <w:rStyle w:val="Emphasis"/>
        </w:rPr>
        <w:t xml:space="preserve">University of Tennessee, Knoxville </w:t>
      </w:r>
      <w:r w:rsidR="003F3F93" w:rsidRPr="00565B06">
        <w:t>|</w:t>
      </w:r>
      <w:r w:rsidR="003F3F93">
        <w:t xml:space="preserve"> </w:t>
      </w:r>
      <w:r>
        <w:rPr>
          <w:rStyle w:val="Emphasis"/>
        </w:rPr>
        <w:t xml:space="preserve">8/2022 </w:t>
      </w:r>
      <w:r w:rsidR="00341D70">
        <w:rPr>
          <w:rStyle w:val="Emphasis"/>
        </w:rPr>
        <w:t>–</w:t>
      </w:r>
      <w:r>
        <w:rPr>
          <w:rStyle w:val="Emphasis"/>
        </w:rPr>
        <w:t xml:space="preserve"> Present</w:t>
      </w:r>
    </w:p>
    <w:p w14:paraId="4264F776" w14:textId="6ABBA11F" w:rsidR="00341D70" w:rsidRDefault="00341D70" w:rsidP="00341D70">
      <w:pPr>
        <w:pStyle w:val="ListBullet"/>
      </w:pPr>
      <w:r>
        <w:t>Participated in control</w:t>
      </w:r>
      <w:r w:rsidR="000E5E42">
        <w:t xml:space="preserve">s and </w:t>
      </w:r>
      <w:r>
        <w:t>systems design, including drivetrain</w:t>
      </w:r>
      <w:r w:rsidR="00BD2C3B">
        <w:t>, encryption, and manufacturing.</w:t>
      </w:r>
    </w:p>
    <w:p w14:paraId="3FB7911A" w14:textId="32607FB0" w:rsidR="009D20F2" w:rsidRDefault="00E91DD2" w:rsidP="004152BE">
      <w:pPr>
        <w:pStyle w:val="Heading2"/>
        <w:rPr>
          <w:rStyle w:val="Emphasis"/>
        </w:rPr>
      </w:pPr>
      <w:r>
        <w:t>HackUTK</w:t>
      </w:r>
      <w:r w:rsidRPr="00565B06">
        <w:t xml:space="preserve"> | </w:t>
      </w:r>
      <w:r>
        <w:rPr>
          <w:rStyle w:val="Emphasis"/>
        </w:rPr>
        <w:t xml:space="preserve">University of Tennessee, Knoxville </w:t>
      </w:r>
      <w:r w:rsidR="003F3F93" w:rsidRPr="00565B06">
        <w:t>|</w:t>
      </w:r>
      <w:r w:rsidR="003F3F93">
        <w:t xml:space="preserve"> </w:t>
      </w:r>
      <w:r>
        <w:rPr>
          <w:rStyle w:val="Emphasis"/>
        </w:rPr>
        <w:t>8/2022 - Present</w:t>
      </w:r>
    </w:p>
    <w:p w14:paraId="06A8B528" w14:textId="1F36724A" w:rsidR="0084624D" w:rsidRDefault="0084624D" w:rsidP="0084624D">
      <w:pPr>
        <w:pStyle w:val="ListBullet"/>
      </w:pPr>
      <w:r>
        <w:t>Competed in Cyberforce’s Reign competition in Summer of 2023, placed 17</w:t>
      </w:r>
      <w:r w:rsidRPr="008E0C29">
        <w:rPr>
          <w:vertAlign w:val="superscript"/>
        </w:rPr>
        <w:t>th</w:t>
      </w:r>
      <w:r>
        <w:t xml:space="preserve"> out of 144 participants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1043"/>
      </w:tblGrid>
      <w:tr w:rsidR="0084624D" w:rsidRPr="00565B06" w14:paraId="23E85C33" w14:textId="77777777" w:rsidTr="0011008C">
        <w:tc>
          <w:tcPr>
            <w:tcW w:w="906" w:type="dxa"/>
            <w:tcMar>
              <w:right w:w="216" w:type="dxa"/>
            </w:tcMar>
            <w:vAlign w:val="bottom"/>
          </w:tcPr>
          <w:p w14:paraId="57241530" w14:textId="306512B0" w:rsidR="0084624D" w:rsidRPr="00565B06" w:rsidRDefault="00FA1E3F" w:rsidP="0011008C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08AB012" wp14:editId="53917CFA">
                      <wp:extent cx="274320" cy="274320"/>
                      <wp:effectExtent l="0" t="0" r="0" b="0"/>
                      <wp:docPr id="301749074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91038218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01422775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9252837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1330721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ADC71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wPuRAAAKh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12" w:type="dxa"/>
          </w:tcPr>
          <w:p w14:paraId="1E4DA60F" w14:textId="3643AFEF" w:rsidR="0084624D" w:rsidRPr="00565B06" w:rsidRDefault="0084624D" w:rsidP="0011008C">
            <w:pPr>
              <w:pStyle w:val="Heading1"/>
            </w:pPr>
            <w:r>
              <w:t>Projects</w:t>
            </w:r>
          </w:p>
        </w:tc>
      </w:tr>
    </w:tbl>
    <w:p w14:paraId="35CB51D4" w14:textId="24EC16CC" w:rsidR="00452F5F" w:rsidRDefault="00285E26" w:rsidP="00452F5F">
      <w:pPr>
        <w:pStyle w:val="Heading2"/>
        <w:rPr>
          <w:rStyle w:val="Emphasis"/>
        </w:rPr>
      </w:pPr>
      <w:r>
        <w:t>Makefile Generator</w:t>
      </w:r>
      <w:r w:rsidRPr="00565B06">
        <w:t xml:space="preserve"> | </w:t>
      </w:r>
      <w:r>
        <w:rPr>
          <w:rStyle w:val="Emphasis"/>
        </w:rPr>
        <w:t>5/2023</w:t>
      </w:r>
      <w:r w:rsidR="00FD7908">
        <w:rPr>
          <w:rStyle w:val="Emphasis"/>
        </w:rPr>
        <w:t xml:space="preserve"> </w:t>
      </w:r>
      <w:r w:rsidR="00637411" w:rsidRPr="00565B06">
        <w:t>|</w:t>
      </w:r>
      <w:r w:rsidR="00FD7908">
        <w:rPr>
          <w:rStyle w:val="Emphasis"/>
        </w:rPr>
        <w:t xml:space="preserve"> C++  </w:t>
      </w:r>
    </w:p>
    <w:p w14:paraId="7EAED938" w14:textId="09877331" w:rsidR="008C4DA8" w:rsidRPr="00FC2E61" w:rsidRDefault="009C2956" w:rsidP="008C4DA8">
      <w:pPr>
        <w:pStyle w:val="ListBullet"/>
        <w:rPr>
          <w:rStyle w:val="Emphasis"/>
        </w:rPr>
      </w:pPr>
      <w:r>
        <w:rPr>
          <w:rStyle w:val="Emphasis"/>
          <w:sz w:val="22"/>
        </w:rPr>
        <w:t>Created a command line interface with options parsing that allows the user to construct a GNU makefile with ease.</w:t>
      </w:r>
    </w:p>
    <w:p w14:paraId="1244801A" w14:textId="36C44E36" w:rsidR="00FC2E61" w:rsidRDefault="00FC2E61" w:rsidP="00FC2E61">
      <w:pPr>
        <w:pStyle w:val="Heading2"/>
        <w:rPr>
          <w:rStyle w:val="Emphasis"/>
        </w:rPr>
      </w:pPr>
      <w:r>
        <w:t>Sudoku Generator</w:t>
      </w:r>
      <w:r w:rsidRPr="00565B06">
        <w:t xml:space="preserve"> | </w:t>
      </w:r>
      <w:r>
        <w:rPr>
          <w:rStyle w:val="Emphasis"/>
        </w:rPr>
        <w:t>8/2022</w:t>
      </w:r>
      <w:r w:rsidR="00DC76E7">
        <w:rPr>
          <w:rStyle w:val="Emphasis"/>
        </w:rPr>
        <w:t xml:space="preserve"> </w:t>
      </w:r>
      <w:r w:rsidR="00DC76E7" w:rsidRPr="00565B06">
        <w:t>|</w:t>
      </w:r>
      <w:r w:rsidR="00DC76E7">
        <w:t xml:space="preserve"> </w:t>
      </w:r>
      <w:r w:rsidR="00637411">
        <w:rPr>
          <w:rStyle w:val="Emphasis"/>
        </w:rPr>
        <w:t xml:space="preserve">C++  </w:t>
      </w:r>
    </w:p>
    <w:p w14:paraId="087B9BB7" w14:textId="12EF92DD" w:rsidR="00285E26" w:rsidRPr="00692F2D" w:rsidRDefault="00FC2E61" w:rsidP="00FC2E61">
      <w:pPr>
        <w:pStyle w:val="ListBullet"/>
        <w:rPr>
          <w:iCs/>
          <w:sz w:val="26"/>
        </w:rPr>
      </w:pPr>
      <w:r>
        <w:rPr>
          <w:rFonts w:cstheme="minorHAnsi"/>
          <w:iCs/>
        </w:rPr>
        <w:t xml:space="preserve">Implemented a sudoku solver, player, and random generator </w:t>
      </w:r>
      <w:r w:rsidR="008A3A51">
        <w:rPr>
          <w:rFonts w:cstheme="minorHAnsi"/>
          <w:iCs/>
        </w:rPr>
        <w:t>with solvable boards</w:t>
      </w:r>
      <w:r w:rsidR="00F61C44">
        <w:rPr>
          <w:rFonts w:cstheme="minorHAnsi"/>
          <w:iCs/>
        </w:rPr>
        <w:t xml:space="preserve">. </w:t>
      </w:r>
    </w:p>
    <w:p w14:paraId="5E707689" w14:textId="045A7E5D" w:rsidR="00692F2D" w:rsidRDefault="00C06501" w:rsidP="00692F2D">
      <w:pPr>
        <w:pStyle w:val="Heading2"/>
        <w:rPr>
          <w:rStyle w:val="Emphasis"/>
        </w:rPr>
      </w:pPr>
      <w:r>
        <w:t xml:space="preserve">RISC-V </w:t>
      </w:r>
      <w:r w:rsidR="00692F2D">
        <w:t xml:space="preserve">SV39 </w:t>
      </w:r>
      <w:r w:rsidR="004B0102">
        <w:t>to PA Translator</w:t>
      </w:r>
      <w:r w:rsidR="00692F2D" w:rsidRPr="00565B06">
        <w:t xml:space="preserve"> | </w:t>
      </w:r>
      <w:r w:rsidR="004B0102">
        <w:rPr>
          <w:rStyle w:val="Emphasis"/>
        </w:rPr>
        <w:t>8</w:t>
      </w:r>
      <w:r w:rsidR="00692F2D">
        <w:rPr>
          <w:rStyle w:val="Emphasis"/>
        </w:rPr>
        <w:t>/202</w:t>
      </w:r>
      <w:r w:rsidR="004B0102">
        <w:rPr>
          <w:rStyle w:val="Emphasis"/>
        </w:rPr>
        <w:t>2</w:t>
      </w:r>
      <w:r w:rsidR="005A7F9A">
        <w:rPr>
          <w:rStyle w:val="Emphasis"/>
        </w:rPr>
        <w:t xml:space="preserve"> </w:t>
      </w:r>
      <w:r w:rsidR="00637411" w:rsidRPr="00565B06">
        <w:t>|</w:t>
      </w:r>
      <w:r w:rsidR="005A7F9A">
        <w:rPr>
          <w:rStyle w:val="Emphasis"/>
        </w:rPr>
        <w:t xml:space="preserve"> C++</w:t>
      </w:r>
    </w:p>
    <w:p w14:paraId="7049E8AF" w14:textId="50CBE5A7" w:rsidR="00692F2D" w:rsidRDefault="00692F2D" w:rsidP="00692F2D">
      <w:pPr>
        <w:pStyle w:val="ListBullet"/>
      </w:pPr>
      <w:r>
        <w:t>Created</w:t>
      </w:r>
      <w:r w:rsidR="004B0102">
        <w:t xml:space="preserve"> a program to convert a </w:t>
      </w:r>
      <w:r w:rsidR="00C06501">
        <w:t>39-bit</w:t>
      </w:r>
      <w:r w:rsidR="004B0102">
        <w:t xml:space="preserve"> virtual address to a 48</w:t>
      </w:r>
      <w:r w:rsidR="00C06501">
        <w:t>-</w:t>
      </w:r>
      <w:r w:rsidR="004B0102">
        <w:t xml:space="preserve">bit physical address using </w:t>
      </w:r>
      <w:r w:rsidR="006F307D">
        <w:t>PTEs</w:t>
      </w:r>
      <w:r w:rsidR="004B0102">
        <w:t xml:space="preserve"> and bit shifting.</w:t>
      </w:r>
    </w:p>
    <w:sectPr w:rsidR="00692F2D" w:rsidSect="0084624D">
      <w:footerReference w:type="default" r:id="rId14"/>
      <w:headerReference w:type="first" r:id="rId15"/>
      <w:pgSz w:w="12240" w:h="15840" w:code="1"/>
      <w:pgMar w:top="245" w:right="245" w:bottom="245" w:left="965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085B" w14:textId="77777777" w:rsidR="00D9269A" w:rsidRDefault="00D9269A" w:rsidP="00F534FB">
      <w:pPr>
        <w:spacing w:after="0"/>
      </w:pPr>
      <w:r>
        <w:separator/>
      </w:r>
    </w:p>
  </w:endnote>
  <w:endnote w:type="continuationSeparator" w:id="0">
    <w:p w14:paraId="5832D332" w14:textId="77777777" w:rsidR="00D9269A" w:rsidRDefault="00D9269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F95CA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DE26" w14:textId="77777777" w:rsidR="00D9269A" w:rsidRDefault="00D9269A" w:rsidP="00F534FB">
      <w:pPr>
        <w:spacing w:after="0"/>
      </w:pPr>
      <w:r>
        <w:separator/>
      </w:r>
    </w:p>
  </w:footnote>
  <w:footnote w:type="continuationSeparator" w:id="0">
    <w:p w14:paraId="73480DE5" w14:textId="77777777" w:rsidR="00D9269A" w:rsidRDefault="00D9269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90E3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1C1C6C" wp14:editId="4E7B29C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9717F2" id="Rectangle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23CC923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E0A80"/>
    <w:multiLevelType w:val="hybridMultilevel"/>
    <w:tmpl w:val="8BBC1EBC"/>
    <w:lvl w:ilvl="0" w:tplc="DF4E7492">
      <w:start w:val="6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11589">
    <w:abstractNumId w:val="9"/>
  </w:num>
  <w:num w:numId="2" w16cid:durableId="1055470151">
    <w:abstractNumId w:val="9"/>
    <w:lvlOverride w:ilvl="0">
      <w:startOverride w:val="1"/>
    </w:lvlOverride>
  </w:num>
  <w:num w:numId="3" w16cid:durableId="1184124508">
    <w:abstractNumId w:val="10"/>
  </w:num>
  <w:num w:numId="4" w16cid:durableId="631523370">
    <w:abstractNumId w:val="13"/>
  </w:num>
  <w:num w:numId="5" w16cid:durableId="709649215">
    <w:abstractNumId w:val="8"/>
  </w:num>
  <w:num w:numId="6" w16cid:durableId="1185627813">
    <w:abstractNumId w:val="7"/>
  </w:num>
  <w:num w:numId="7" w16cid:durableId="134376719">
    <w:abstractNumId w:val="6"/>
  </w:num>
  <w:num w:numId="8" w16cid:durableId="1168520269">
    <w:abstractNumId w:val="5"/>
  </w:num>
  <w:num w:numId="9" w16cid:durableId="306740235">
    <w:abstractNumId w:val="4"/>
  </w:num>
  <w:num w:numId="10" w16cid:durableId="2102219882">
    <w:abstractNumId w:val="3"/>
  </w:num>
  <w:num w:numId="11" w16cid:durableId="1117601380">
    <w:abstractNumId w:val="2"/>
  </w:num>
  <w:num w:numId="12" w16cid:durableId="181169579">
    <w:abstractNumId w:val="1"/>
  </w:num>
  <w:num w:numId="13" w16cid:durableId="1002199759">
    <w:abstractNumId w:val="0"/>
  </w:num>
  <w:num w:numId="14" w16cid:durableId="691077547">
    <w:abstractNumId w:val="12"/>
  </w:num>
  <w:num w:numId="15" w16cid:durableId="385104868">
    <w:abstractNumId w:val="11"/>
  </w:num>
  <w:num w:numId="16" w16cid:durableId="753362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04"/>
    <w:rsid w:val="00002750"/>
    <w:rsid w:val="00004D4E"/>
    <w:rsid w:val="000055BF"/>
    <w:rsid w:val="00011895"/>
    <w:rsid w:val="00013818"/>
    <w:rsid w:val="00014A3F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C5F8F"/>
    <w:rsid w:val="000E24AC"/>
    <w:rsid w:val="000E4A73"/>
    <w:rsid w:val="000E5E42"/>
    <w:rsid w:val="000F79EA"/>
    <w:rsid w:val="00131A17"/>
    <w:rsid w:val="00134F92"/>
    <w:rsid w:val="00137DC1"/>
    <w:rsid w:val="00143224"/>
    <w:rsid w:val="001447C4"/>
    <w:rsid w:val="00145B33"/>
    <w:rsid w:val="001468F3"/>
    <w:rsid w:val="00152C3A"/>
    <w:rsid w:val="0015307E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4F7E"/>
    <w:rsid w:val="001A6641"/>
    <w:rsid w:val="001B0811"/>
    <w:rsid w:val="001B3B5F"/>
    <w:rsid w:val="001B720C"/>
    <w:rsid w:val="001C0DEE"/>
    <w:rsid w:val="001C3957"/>
    <w:rsid w:val="001C46E5"/>
    <w:rsid w:val="001E08A4"/>
    <w:rsid w:val="001E3570"/>
    <w:rsid w:val="0020735F"/>
    <w:rsid w:val="002146F8"/>
    <w:rsid w:val="0021476B"/>
    <w:rsid w:val="00215593"/>
    <w:rsid w:val="00215A90"/>
    <w:rsid w:val="00217917"/>
    <w:rsid w:val="00227100"/>
    <w:rsid w:val="002372E8"/>
    <w:rsid w:val="0023768B"/>
    <w:rsid w:val="0025163F"/>
    <w:rsid w:val="00254330"/>
    <w:rsid w:val="00260F01"/>
    <w:rsid w:val="002620AF"/>
    <w:rsid w:val="00275C94"/>
    <w:rsid w:val="00277638"/>
    <w:rsid w:val="00280B9B"/>
    <w:rsid w:val="0028164F"/>
    <w:rsid w:val="002823BE"/>
    <w:rsid w:val="002824F5"/>
    <w:rsid w:val="00285E26"/>
    <w:rsid w:val="00297ED0"/>
    <w:rsid w:val="002A4EDA"/>
    <w:rsid w:val="002B01E3"/>
    <w:rsid w:val="002B3FC8"/>
    <w:rsid w:val="002E2CD9"/>
    <w:rsid w:val="002F10E7"/>
    <w:rsid w:val="002F69E4"/>
    <w:rsid w:val="00300A98"/>
    <w:rsid w:val="0030724A"/>
    <w:rsid w:val="00310BB1"/>
    <w:rsid w:val="00316CE4"/>
    <w:rsid w:val="00323C3F"/>
    <w:rsid w:val="003279A4"/>
    <w:rsid w:val="0033296E"/>
    <w:rsid w:val="00337114"/>
    <w:rsid w:val="00341D70"/>
    <w:rsid w:val="0035004C"/>
    <w:rsid w:val="003555A4"/>
    <w:rsid w:val="003571C8"/>
    <w:rsid w:val="003630BD"/>
    <w:rsid w:val="00383057"/>
    <w:rsid w:val="00393F6C"/>
    <w:rsid w:val="0039703C"/>
    <w:rsid w:val="003974BB"/>
    <w:rsid w:val="003A091E"/>
    <w:rsid w:val="003A74DE"/>
    <w:rsid w:val="003B7413"/>
    <w:rsid w:val="003E5D64"/>
    <w:rsid w:val="003F3F93"/>
    <w:rsid w:val="00403149"/>
    <w:rsid w:val="004037EF"/>
    <w:rsid w:val="00405BAD"/>
    <w:rsid w:val="00406E04"/>
    <w:rsid w:val="004113D8"/>
    <w:rsid w:val="004152BE"/>
    <w:rsid w:val="00416463"/>
    <w:rsid w:val="00423827"/>
    <w:rsid w:val="00437B8B"/>
    <w:rsid w:val="00452F5F"/>
    <w:rsid w:val="00465113"/>
    <w:rsid w:val="00467F3F"/>
    <w:rsid w:val="004727C2"/>
    <w:rsid w:val="00476144"/>
    <w:rsid w:val="00487304"/>
    <w:rsid w:val="004915EA"/>
    <w:rsid w:val="004A21BC"/>
    <w:rsid w:val="004A4493"/>
    <w:rsid w:val="004B0102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41F48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A7F9A"/>
    <w:rsid w:val="005B3D67"/>
    <w:rsid w:val="005B437C"/>
    <w:rsid w:val="005D0108"/>
    <w:rsid w:val="005E088C"/>
    <w:rsid w:val="005E6E43"/>
    <w:rsid w:val="005F4455"/>
    <w:rsid w:val="006104FF"/>
    <w:rsid w:val="006134BC"/>
    <w:rsid w:val="00614B7C"/>
    <w:rsid w:val="006173A6"/>
    <w:rsid w:val="0062239B"/>
    <w:rsid w:val="00625B8A"/>
    <w:rsid w:val="00637411"/>
    <w:rsid w:val="00644D4E"/>
    <w:rsid w:val="006464AD"/>
    <w:rsid w:val="00646D01"/>
    <w:rsid w:val="006554AC"/>
    <w:rsid w:val="00663536"/>
    <w:rsid w:val="006648D4"/>
    <w:rsid w:val="00666027"/>
    <w:rsid w:val="00673F18"/>
    <w:rsid w:val="00676CEB"/>
    <w:rsid w:val="00683A86"/>
    <w:rsid w:val="00692F2D"/>
    <w:rsid w:val="0069300B"/>
    <w:rsid w:val="006A4778"/>
    <w:rsid w:val="006A4C72"/>
    <w:rsid w:val="006A5AC4"/>
    <w:rsid w:val="006D65F8"/>
    <w:rsid w:val="006F307D"/>
    <w:rsid w:val="006F4D23"/>
    <w:rsid w:val="006F7383"/>
    <w:rsid w:val="007175B9"/>
    <w:rsid w:val="007215A9"/>
    <w:rsid w:val="007253E8"/>
    <w:rsid w:val="00727F0C"/>
    <w:rsid w:val="00735140"/>
    <w:rsid w:val="0073645E"/>
    <w:rsid w:val="007366E5"/>
    <w:rsid w:val="0073672F"/>
    <w:rsid w:val="00743629"/>
    <w:rsid w:val="007443A2"/>
    <w:rsid w:val="00745196"/>
    <w:rsid w:val="007459E8"/>
    <w:rsid w:val="00747824"/>
    <w:rsid w:val="00755346"/>
    <w:rsid w:val="00766CAD"/>
    <w:rsid w:val="00776E3A"/>
    <w:rsid w:val="00782C10"/>
    <w:rsid w:val="007850D1"/>
    <w:rsid w:val="007857C8"/>
    <w:rsid w:val="00785FEB"/>
    <w:rsid w:val="00785FF6"/>
    <w:rsid w:val="00790E98"/>
    <w:rsid w:val="007A0F44"/>
    <w:rsid w:val="007A729F"/>
    <w:rsid w:val="007A759A"/>
    <w:rsid w:val="007B3F4F"/>
    <w:rsid w:val="007C0E0E"/>
    <w:rsid w:val="007C153D"/>
    <w:rsid w:val="007C28B6"/>
    <w:rsid w:val="007C333C"/>
    <w:rsid w:val="007C34A8"/>
    <w:rsid w:val="007C70EC"/>
    <w:rsid w:val="007E6A83"/>
    <w:rsid w:val="007E7052"/>
    <w:rsid w:val="007F1B5E"/>
    <w:rsid w:val="007F71A4"/>
    <w:rsid w:val="008030EE"/>
    <w:rsid w:val="00812148"/>
    <w:rsid w:val="00814B43"/>
    <w:rsid w:val="00814FA5"/>
    <w:rsid w:val="0083016A"/>
    <w:rsid w:val="0084624D"/>
    <w:rsid w:val="00846AAE"/>
    <w:rsid w:val="00867081"/>
    <w:rsid w:val="0087456C"/>
    <w:rsid w:val="00877596"/>
    <w:rsid w:val="008844DA"/>
    <w:rsid w:val="008978E8"/>
    <w:rsid w:val="008A02C4"/>
    <w:rsid w:val="008A3A51"/>
    <w:rsid w:val="008A3E57"/>
    <w:rsid w:val="008A49A0"/>
    <w:rsid w:val="008A6538"/>
    <w:rsid w:val="008C4DA8"/>
    <w:rsid w:val="008D4FC8"/>
    <w:rsid w:val="008D5A80"/>
    <w:rsid w:val="008E095D"/>
    <w:rsid w:val="008E0C29"/>
    <w:rsid w:val="008E0E94"/>
    <w:rsid w:val="008E5483"/>
    <w:rsid w:val="008E704B"/>
    <w:rsid w:val="008F4532"/>
    <w:rsid w:val="009250B8"/>
    <w:rsid w:val="00933CCA"/>
    <w:rsid w:val="0093795C"/>
    <w:rsid w:val="009411E8"/>
    <w:rsid w:val="00952C89"/>
    <w:rsid w:val="009540F4"/>
    <w:rsid w:val="00956B75"/>
    <w:rsid w:val="00970DBA"/>
    <w:rsid w:val="009722E0"/>
    <w:rsid w:val="00983B6B"/>
    <w:rsid w:val="009918BB"/>
    <w:rsid w:val="009931F7"/>
    <w:rsid w:val="00994768"/>
    <w:rsid w:val="00996821"/>
    <w:rsid w:val="009A3F4C"/>
    <w:rsid w:val="009B4952"/>
    <w:rsid w:val="009C2956"/>
    <w:rsid w:val="009C63EE"/>
    <w:rsid w:val="009D0878"/>
    <w:rsid w:val="009D20F2"/>
    <w:rsid w:val="009D449D"/>
    <w:rsid w:val="009E0D62"/>
    <w:rsid w:val="009E62E6"/>
    <w:rsid w:val="009E65EC"/>
    <w:rsid w:val="009F2058"/>
    <w:rsid w:val="009F391D"/>
    <w:rsid w:val="00A1144C"/>
    <w:rsid w:val="00A1329C"/>
    <w:rsid w:val="00A225BC"/>
    <w:rsid w:val="00A25023"/>
    <w:rsid w:val="00A2760D"/>
    <w:rsid w:val="00A42CE4"/>
    <w:rsid w:val="00A46F8D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1C67"/>
    <w:rsid w:val="00AD518A"/>
    <w:rsid w:val="00AD6216"/>
    <w:rsid w:val="00AD6D75"/>
    <w:rsid w:val="00AE2F61"/>
    <w:rsid w:val="00AE313B"/>
    <w:rsid w:val="00AE7650"/>
    <w:rsid w:val="00AF22ED"/>
    <w:rsid w:val="00B112B1"/>
    <w:rsid w:val="00B1221A"/>
    <w:rsid w:val="00B204FE"/>
    <w:rsid w:val="00B22671"/>
    <w:rsid w:val="00B25360"/>
    <w:rsid w:val="00B25746"/>
    <w:rsid w:val="00B47E1E"/>
    <w:rsid w:val="00B54661"/>
    <w:rsid w:val="00B55487"/>
    <w:rsid w:val="00B55AEE"/>
    <w:rsid w:val="00B763B5"/>
    <w:rsid w:val="00B90654"/>
    <w:rsid w:val="00B91175"/>
    <w:rsid w:val="00BA71B3"/>
    <w:rsid w:val="00BB34BE"/>
    <w:rsid w:val="00BC0E1A"/>
    <w:rsid w:val="00BC1472"/>
    <w:rsid w:val="00BD2C3B"/>
    <w:rsid w:val="00BD2DD6"/>
    <w:rsid w:val="00BD55EE"/>
    <w:rsid w:val="00C0155C"/>
    <w:rsid w:val="00C06501"/>
    <w:rsid w:val="00C21B78"/>
    <w:rsid w:val="00C3233C"/>
    <w:rsid w:val="00C3763A"/>
    <w:rsid w:val="00C60281"/>
    <w:rsid w:val="00C779DA"/>
    <w:rsid w:val="00C814F7"/>
    <w:rsid w:val="00C81C04"/>
    <w:rsid w:val="00C91B4B"/>
    <w:rsid w:val="00C93DE1"/>
    <w:rsid w:val="00CA1A78"/>
    <w:rsid w:val="00CA1ED0"/>
    <w:rsid w:val="00CA2E0A"/>
    <w:rsid w:val="00CB2140"/>
    <w:rsid w:val="00CB3128"/>
    <w:rsid w:val="00CB3192"/>
    <w:rsid w:val="00CC1E5C"/>
    <w:rsid w:val="00CD1043"/>
    <w:rsid w:val="00CD23AD"/>
    <w:rsid w:val="00CE2C76"/>
    <w:rsid w:val="00D046EF"/>
    <w:rsid w:val="00D22E33"/>
    <w:rsid w:val="00D27F33"/>
    <w:rsid w:val="00D35BBD"/>
    <w:rsid w:val="00D37FAD"/>
    <w:rsid w:val="00D474EC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4BDA"/>
    <w:rsid w:val="00D85CA4"/>
    <w:rsid w:val="00D9269A"/>
    <w:rsid w:val="00DB0B61"/>
    <w:rsid w:val="00DC76E7"/>
    <w:rsid w:val="00DD2D34"/>
    <w:rsid w:val="00DD467E"/>
    <w:rsid w:val="00DE136D"/>
    <w:rsid w:val="00DE4136"/>
    <w:rsid w:val="00DE4550"/>
    <w:rsid w:val="00DE6534"/>
    <w:rsid w:val="00DF0F24"/>
    <w:rsid w:val="00DF5950"/>
    <w:rsid w:val="00DF5FAA"/>
    <w:rsid w:val="00DF7CF5"/>
    <w:rsid w:val="00DF7F4F"/>
    <w:rsid w:val="00E066EE"/>
    <w:rsid w:val="00E07D28"/>
    <w:rsid w:val="00E30CB9"/>
    <w:rsid w:val="00E36076"/>
    <w:rsid w:val="00E379DC"/>
    <w:rsid w:val="00E46808"/>
    <w:rsid w:val="00E5521B"/>
    <w:rsid w:val="00E61D86"/>
    <w:rsid w:val="00E61FB1"/>
    <w:rsid w:val="00E63862"/>
    <w:rsid w:val="00E665C1"/>
    <w:rsid w:val="00E72DA3"/>
    <w:rsid w:val="00E8712D"/>
    <w:rsid w:val="00E91DD2"/>
    <w:rsid w:val="00E9670A"/>
    <w:rsid w:val="00E97BD9"/>
    <w:rsid w:val="00ED2771"/>
    <w:rsid w:val="00EE0848"/>
    <w:rsid w:val="00EF6CB9"/>
    <w:rsid w:val="00F03B1E"/>
    <w:rsid w:val="00F03F2C"/>
    <w:rsid w:val="00F1202D"/>
    <w:rsid w:val="00F217AB"/>
    <w:rsid w:val="00F2500A"/>
    <w:rsid w:val="00F35A06"/>
    <w:rsid w:val="00F435D3"/>
    <w:rsid w:val="00F46425"/>
    <w:rsid w:val="00F5078D"/>
    <w:rsid w:val="00F532EF"/>
    <w:rsid w:val="00F534FB"/>
    <w:rsid w:val="00F56FFE"/>
    <w:rsid w:val="00F61C44"/>
    <w:rsid w:val="00F904FC"/>
    <w:rsid w:val="00F935BF"/>
    <w:rsid w:val="00F94EB5"/>
    <w:rsid w:val="00F9547A"/>
    <w:rsid w:val="00FA027A"/>
    <w:rsid w:val="00FA1E3F"/>
    <w:rsid w:val="00FA4359"/>
    <w:rsid w:val="00FA4C84"/>
    <w:rsid w:val="00FB0F18"/>
    <w:rsid w:val="00FC2E61"/>
    <w:rsid w:val="00FD790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4C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40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b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F037E20D546F98358FB1F49E1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E960-274E-40C5-A7E8-316D1B5CC57B}"/>
      </w:docPartPr>
      <w:docPartBody>
        <w:p w:rsidR="00E24089" w:rsidRDefault="00E24089">
          <w:pPr>
            <w:pStyle w:val="EEFF037E20D546F98358FB1F49E16412"/>
          </w:pPr>
          <w:r w:rsidRPr="00565B06">
            <w:t>Education</w:t>
          </w:r>
        </w:p>
      </w:docPartBody>
    </w:docPart>
    <w:docPart>
      <w:docPartPr>
        <w:name w:val="29A7BB2D4C9643B2B9E175A07D10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28D0-ED4C-4895-B5FB-18EC2C8AA851}"/>
      </w:docPartPr>
      <w:docPartBody>
        <w:p w:rsidR="00E24089" w:rsidRDefault="00E24089">
          <w:pPr>
            <w:pStyle w:val="29A7BB2D4C9643B2B9E175A07D103833"/>
          </w:pPr>
          <w:r w:rsidRPr="00565B06">
            <w:t>Experience</w:t>
          </w:r>
        </w:p>
      </w:docPartBody>
    </w:docPart>
    <w:docPart>
      <w:docPartPr>
        <w:name w:val="A72AA21DC0FB4E209DA821E88D36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0D42-F454-4C56-BFE7-AB696FE25D2F}"/>
      </w:docPartPr>
      <w:docPartBody>
        <w:p w:rsidR="00AD5B59" w:rsidRDefault="00B13C3F" w:rsidP="00B13C3F">
          <w:pPr>
            <w:pStyle w:val="A72AA21DC0FB4E209DA821E88D360D87"/>
          </w:pPr>
          <w:r w:rsidRPr="009D0878">
            <w:t>Phone</w:t>
          </w:r>
        </w:p>
      </w:docPartBody>
    </w:docPart>
    <w:docPart>
      <w:docPartPr>
        <w:name w:val="A9491567BE9241CC8E2070D9B028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E6F2-8351-47EF-8471-EC8F8BA5FC1F}"/>
      </w:docPartPr>
      <w:docPartBody>
        <w:p w:rsidR="00AD5B59" w:rsidRDefault="00B13C3F" w:rsidP="00B13C3F">
          <w:pPr>
            <w:pStyle w:val="A9491567BE9241CC8E2070D9B028B249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9"/>
    <w:rsid w:val="000009EA"/>
    <w:rsid w:val="0013780D"/>
    <w:rsid w:val="002758DF"/>
    <w:rsid w:val="003A2C41"/>
    <w:rsid w:val="00536B25"/>
    <w:rsid w:val="006E7DD5"/>
    <w:rsid w:val="008307D0"/>
    <w:rsid w:val="009971AA"/>
    <w:rsid w:val="00A81315"/>
    <w:rsid w:val="00AD5B59"/>
    <w:rsid w:val="00B13C3F"/>
    <w:rsid w:val="00DC299F"/>
    <w:rsid w:val="00E2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F037E20D546F98358FB1F49E16412">
    <w:name w:val="EEFF037E20D546F98358FB1F49E16412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29A7BB2D4C9643B2B9E175A07D103833">
    <w:name w:val="29A7BB2D4C9643B2B9E175A07D103833"/>
  </w:style>
  <w:style w:type="paragraph" w:customStyle="1" w:styleId="A72AA21DC0FB4E209DA821E88D360D87">
    <w:name w:val="A72AA21DC0FB4E209DA821E88D360D87"/>
    <w:rsid w:val="00B13C3F"/>
    <w:rPr>
      <w:kern w:val="2"/>
      <w14:ligatures w14:val="standardContextual"/>
    </w:rPr>
  </w:style>
  <w:style w:type="paragraph" w:customStyle="1" w:styleId="A9491567BE9241CC8E2070D9B028B249">
    <w:name w:val="A9491567BE9241CC8E2070D9B028B249"/>
    <w:rsid w:val="00B13C3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513 Jordan Ln</CompanyAddress>
  <CompanyPhone>
(615) 924-4117</CompanyPhone>
  <CompanyFax/>
  <CompanyEmail>caleb.kornegay@gmail.com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921BAAE465F41AE0FFDFE2909B294" ma:contentTypeVersion="2" ma:contentTypeDescription="Create a new document." ma:contentTypeScope="" ma:versionID="199af009e2faaff9e6ccd12933e3cd49">
  <xsd:schema xmlns:xsd="http://www.w3.org/2001/XMLSchema" xmlns:xs="http://www.w3.org/2001/XMLSchema" xmlns:p="http://schemas.microsoft.com/office/2006/metadata/properties" xmlns:ns3="b21ff59f-c7ab-4d72-aed4-dd3a2c168086" targetNamespace="http://schemas.microsoft.com/office/2006/metadata/properties" ma:root="true" ma:fieldsID="a1ae90c75ec18d38256c90227dd3f6ca" ns3:_="">
    <xsd:import namespace="b21ff59f-c7ab-4d72-aed4-dd3a2c168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ff59f-c7ab-4d72-aed4-dd3a2c168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B0C6C-E9FC-4D3E-9DCA-44E27D6E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ff59f-c7ab-4d72-aed4-dd3a2c168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D6ADE3-B0F4-4015-876D-A8F523B8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2023-03-12T16:08:00Z</dcterms:created>
  <dcterms:modified xsi:type="dcterms:W3CDTF">2023-09-20T14:17:00Z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0x010100FFC921BAAE465F41AE0FFDFE2909B294</vt:lpwstr>
  </property>
</Properties>
</file>